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FA" w:rsidRDefault="004639FA" w:rsidP="00F5220C"/>
    <w:p w:rsidR="009A4EFF" w:rsidRPr="001D6619" w:rsidRDefault="009A4EFF" w:rsidP="009A4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Cs w:val="24"/>
        </w:rPr>
      </w:pPr>
      <w:r w:rsidRPr="001D6619">
        <w:rPr>
          <w:rFonts w:ascii="Arial" w:hAnsi="Arial" w:cs="Arial"/>
          <w:b/>
          <w:szCs w:val="24"/>
        </w:rPr>
        <w:t xml:space="preserve">MODELO DE DECLARACIÓN RESPONSABLE </w:t>
      </w:r>
      <w:r w:rsidR="00847DA4">
        <w:rPr>
          <w:rFonts w:ascii="Arial" w:hAnsi="Arial" w:cs="Arial"/>
          <w:b/>
          <w:szCs w:val="24"/>
        </w:rPr>
        <w:t xml:space="preserve">DE LA CAPACIDAD DEL BENEFICIARIO </w:t>
      </w:r>
      <w:r w:rsidRPr="001D6619">
        <w:rPr>
          <w:rFonts w:ascii="Arial" w:hAnsi="Arial" w:cs="Arial"/>
          <w:b/>
          <w:szCs w:val="24"/>
        </w:rPr>
        <w:t>QUE DEBE ACOMPAÑAR A LA SOLICITUD DE FINANCIACIÓN</w:t>
      </w:r>
    </w:p>
    <w:p w:rsidR="00330E1C" w:rsidRDefault="00330E1C" w:rsidP="00330E1C">
      <w:pPr>
        <w:spacing w:line="240" w:lineRule="auto"/>
        <w:jc w:val="both"/>
        <w:rPr>
          <w:rFonts w:ascii="Arial" w:hAnsi="Arial" w:cs="Arial"/>
        </w:rPr>
      </w:pPr>
    </w:p>
    <w:p w:rsidR="009A4EFF" w:rsidRDefault="009A4EFF" w:rsidP="00330E1C">
      <w:pPr>
        <w:spacing w:line="240" w:lineRule="auto"/>
        <w:jc w:val="both"/>
        <w:rPr>
          <w:rFonts w:ascii="Arial" w:hAnsi="Arial" w:cs="Arial"/>
        </w:rPr>
      </w:pPr>
      <w:r w:rsidRPr="00E72D29">
        <w:rPr>
          <w:rFonts w:ascii="Arial" w:hAnsi="Arial" w:cs="Arial"/>
        </w:rPr>
        <w:t>Nombre de la Operación:</w:t>
      </w:r>
      <w:r w:rsidR="00330E1C">
        <w:rPr>
          <w:rFonts w:ascii="Arial" w:hAnsi="Arial" w:cs="Arial"/>
        </w:rPr>
        <w:t xml:space="preserve"> ………………………………………………………………………</w:t>
      </w:r>
    </w:p>
    <w:p w:rsidR="00330E1C" w:rsidRPr="00E72D29" w:rsidRDefault="00330E1C" w:rsidP="00330E1C">
      <w:pPr>
        <w:spacing w:line="240" w:lineRule="auto"/>
        <w:jc w:val="both"/>
        <w:rPr>
          <w:rFonts w:ascii="Arial" w:hAnsi="Arial" w:cs="Arial"/>
        </w:rPr>
      </w:pPr>
    </w:p>
    <w:p w:rsidR="009A4EFF" w:rsidRDefault="009A4EFF" w:rsidP="00330E1C">
      <w:pPr>
        <w:spacing w:line="240" w:lineRule="auto"/>
        <w:jc w:val="both"/>
        <w:rPr>
          <w:rFonts w:ascii="Arial" w:hAnsi="Arial" w:cs="Arial"/>
          <w:bCs/>
        </w:rPr>
      </w:pPr>
      <w:r w:rsidRPr="00E72D29">
        <w:rPr>
          <w:rFonts w:ascii="Arial" w:hAnsi="Arial" w:cs="Arial"/>
        </w:rPr>
        <w:t xml:space="preserve">En cumplimiento de lo establecido en el Reglamento (UE) </w:t>
      </w:r>
      <w:r>
        <w:rPr>
          <w:rFonts w:ascii="Arial" w:hAnsi="Arial" w:cs="Arial"/>
        </w:rPr>
        <w:t xml:space="preserve">2021/1060 del Parlamento Europeo y del Consejo, de 24 de junio de 2021, por el que </w:t>
      </w:r>
      <w:r w:rsidRPr="00A363B8">
        <w:rPr>
          <w:rFonts w:ascii="Arial" w:hAnsi="Arial" w:cs="Arial"/>
          <w:bCs/>
        </w:rPr>
        <w:t>se establecen las disposiciones comunes relativas</w:t>
      </w:r>
      <w:r>
        <w:rPr>
          <w:rFonts w:ascii="Arial" w:hAnsi="Arial" w:cs="Arial"/>
          <w:bCs/>
        </w:rPr>
        <w:t xml:space="preserve"> al Fondo Europeo de Desarrollo </w:t>
      </w:r>
      <w:r w:rsidRPr="00A363B8">
        <w:rPr>
          <w:rFonts w:ascii="Arial" w:hAnsi="Arial" w:cs="Arial"/>
          <w:bCs/>
        </w:rPr>
        <w:t>Regional, al Fondo Social Europeo Plus, al Fondo de Cohesión,</w:t>
      </w:r>
      <w:r>
        <w:rPr>
          <w:rFonts w:ascii="Arial" w:hAnsi="Arial" w:cs="Arial"/>
          <w:bCs/>
        </w:rPr>
        <w:t xml:space="preserve"> al Fondo de Transición Justa y </w:t>
      </w:r>
      <w:r w:rsidRPr="00A363B8">
        <w:rPr>
          <w:rFonts w:ascii="Arial" w:hAnsi="Arial" w:cs="Arial"/>
          <w:bCs/>
        </w:rPr>
        <w:t>al Fondo Europeo Marítimo, de Pesca y de Acuicultura, así c</w:t>
      </w:r>
      <w:r>
        <w:rPr>
          <w:rFonts w:ascii="Arial" w:hAnsi="Arial" w:cs="Arial"/>
          <w:bCs/>
        </w:rPr>
        <w:t xml:space="preserve">omo las normas financieras para </w:t>
      </w:r>
      <w:r w:rsidRPr="00A363B8">
        <w:rPr>
          <w:rFonts w:ascii="Arial" w:hAnsi="Arial" w:cs="Arial"/>
          <w:bCs/>
        </w:rPr>
        <w:t>dichos Fondos y para el Fondo de Asilo, Migración e Integración, e</w:t>
      </w:r>
      <w:r>
        <w:rPr>
          <w:rFonts w:ascii="Arial" w:hAnsi="Arial" w:cs="Arial"/>
          <w:bCs/>
        </w:rPr>
        <w:t xml:space="preserve">l Fondo de Seguridad Interior y </w:t>
      </w:r>
      <w:r w:rsidRPr="00A363B8">
        <w:rPr>
          <w:rFonts w:ascii="Arial" w:hAnsi="Arial" w:cs="Arial"/>
          <w:bCs/>
        </w:rPr>
        <w:t>el Instrumento de Apoyo Financiero a la Gestión de Fronteras y la Política de Visados</w:t>
      </w:r>
      <w:r>
        <w:rPr>
          <w:rFonts w:ascii="Arial" w:hAnsi="Arial" w:cs="Arial"/>
          <w:bCs/>
        </w:rPr>
        <w:t xml:space="preserve">, </w:t>
      </w:r>
    </w:p>
    <w:p w:rsidR="00330E1C" w:rsidRPr="00E72D29" w:rsidRDefault="00330E1C" w:rsidP="00330E1C">
      <w:pPr>
        <w:spacing w:line="240" w:lineRule="auto"/>
        <w:jc w:val="both"/>
        <w:rPr>
          <w:rFonts w:ascii="Arial" w:hAnsi="Arial" w:cs="Arial"/>
          <w:bCs/>
        </w:rPr>
      </w:pPr>
    </w:p>
    <w:p w:rsidR="00330E1C" w:rsidRDefault="00330E1C" w:rsidP="00330E1C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Sr.</w:t>
      </w:r>
      <w:r w:rsidR="00847DA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/Sra.</w:t>
      </w:r>
      <w:r w:rsidR="00847DA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………………………………………………………………………………………...</w:t>
      </w:r>
    </w:p>
    <w:p w:rsidR="009A4EFF" w:rsidRPr="00E72D29" w:rsidRDefault="00330E1C" w:rsidP="00330E1C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9A4EFF" w:rsidRPr="00E72D29">
        <w:rPr>
          <w:rFonts w:ascii="Arial" w:hAnsi="Arial" w:cs="Arial"/>
          <w:bCs/>
        </w:rPr>
        <w:t>n representación de</w:t>
      </w:r>
      <w:r>
        <w:rPr>
          <w:rFonts w:ascii="Arial" w:hAnsi="Arial" w:cs="Arial"/>
          <w:bCs/>
        </w:rPr>
        <w:t>……………………………………</w:t>
      </w:r>
      <w:r w:rsidR="00847DA4">
        <w:rPr>
          <w:rFonts w:ascii="Arial" w:hAnsi="Arial" w:cs="Arial"/>
          <w:bCs/>
        </w:rPr>
        <w:t xml:space="preserve">……….……… </w:t>
      </w:r>
      <w:r w:rsidR="009A4EFF" w:rsidRPr="00E72D29">
        <w:rPr>
          <w:rFonts w:ascii="Arial" w:hAnsi="Arial" w:cs="Arial"/>
          <w:bCs/>
        </w:rPr>
        <w:t>(</w:t>
      </w:r>
      <w:r w:rsidR="00847DA4" w:rsidRPr="00E72D29">
        <w:rPr>
          <w:rFonts w:ascii="Arial" w:hAnsi="Arial" w:cs="Arial"/>
          <w:bCs/>
        </w:rPr>
        <w:t>Entidad</w:t>
      </w:r>
      <w:r w:rsidR="009A4EFF" w:rsidRPr="00E72D29">
        <w:rPr>
          <w:rFonts w:ascii="Arial" w:hAnsi="Arial" w:cs="Arial"/>
          <w:bCs/>
        </w:rPr>
        <w:t xml:space="preserve"> gestora), </w:t>
      </w:r>
    </w:p>
    <w:p w:rsidR="00330E1C" w:rsidRDefault="00330E1C" w:rsidP="00330E1C">
      <w:pPr>
        <w:spacing w:line="240" w:lineRule="auto"/>
        <w:jc w:val="both"/>
        <w:rPr>
          <w:rFonts w:ascii="Arial" w:hAnsi="Arial" w:cs="Arial"/>
          <w:bCs/>
        </w:rPr>
      </w:pPr>
    </w:p>
    <w:p w:rsidR="009A4EFF" w:rsidRPr="00E72D29" w:rsidRDefault="009A4EFF" w:rsidP="00330E1C">
      <w:pPr>
        <w:spacing w:line="240" w:lineRule="auto"/>
        <w:jc w:val="both"/>
        <w:rPr>
          <w:rFonts w:ascii="Arial" w:hAnsi="Arial" w:cs="Arial"/>
          <w:bCs/>
        </w:rPr>
      </w:pPr>
      <w:r w:rsidRPr="00E72D29">
        <w:rPr>
          <w:rFonts w:ascii="Arial" w:hAnsi="Arial" w:cs="Arial"/>
          <w:bCs/>
        </w:rPr>
        <w:t>DECLARA:</w:t>
      </w:r>
    </w:p>
    <w:p w:rsidR="009A4EFF" w:rsidRPr="00E72D29" w:rsidRDefault="009A4EFF" w:rsidP="00330E1C">
      <w:pPr>
        <w:spacing w:line="240" w:lineRule="auto"/>
        <w:jc w:val="both"/>
        <w:rPr>
          <w:rFonts w:ascii="Arial" w:hAnsi="Arial" w:cs="Arial"/>
          <w:bCs/>
        </w:rPr>
      </w:pPr>
      <w:r w:rsidRPr="00E72D29">
        <w:rPr>
          <w:rFonts w:ascii="Arial" w:hAnsi="Arial" w:cs="Arial"/>
          <w:bCs/>
        </w:rPr>
        <w:t>1.- Que ha recibido las orientaciones adecuadas para la ejecución y puesta en marcha de los procedimientos de gestión y control que son necesarios para el buen uso del FEDER.</w:t>
      </w:r>
    </w:p>
    <w:p w:rsidR="009A4EFF" w:rsidRPr="00E72D29" w:rsidRDefault="009A4EFF" w:rsidP="00330E1C">
      <w:pPr>
        <w:spacing w:line="240" w:lineRule="auto"/>
        <w:jc w:val="both"/>
        <w:rPr>
          <w:rFonts w:ascii="Arial" w:hAnsi="Arial" w:cs="Arial"/>
          <w:bCs/>
        </w:rPr>
      </w:pPr>
      <w:r w:rsidRPr="00E72D29">
        <w:rPr>
          <w:rFonts w:ascii="Arial" w:hAnsi="Arial" w:cs="Arial"/>
          <w:bCs/>
        </w:rPr>
        <w:t xml:space="preserve">2.- Que de conformidad con el artículo </w:t>
      </w:r>
      <w:r>
        <w:rPr>
          <w:rFonts w:ascii="Arial" w:hAnsi="Arial" w:cs="Arial"/>
          <w:bCs/>
        </w:rPr>
        <w:t>73</w:t>
      </w:r>
      <w:r w:rsidRPr="00E72D29">
        <w:rPr>
          <w:rFonts w:ascii="Arial" w:hAnsi="Arial" w:cs="Arial"/>
          <w:bCs/>
        </w:rPr>
        <w:t xml:space="preserve"> del Reglamento </w:t>
      </w:r>
      <w:r w:rsidRPr="00B51E32">
        <w:rPr>
          <w:rFonts w:ascii="Arial" w:hAnsi="Arial" w:cs="Arial"/>
          <w:bCs/>
        </w:rPr>
        <w:t>(UE) 2021/1060</w:t>
      </w:r>
      <w:r w:rsidRPr="00E72D29">
        <w:rPr>
          <w:rFonts w:ascii="Arial" w:hAnsi="Arial" w:cs="Arial"/>
          <w:bCs/>
        </w:rPr>
        <w:t xml:space="preserve">, como beneficiario </w:t>
      </w:r>
      <w:r>
        <w:rPr>
          <w:rFonts w:ascii="Arial" w:hAnsi="Arial" w:cs="Arial"/>
          <w:bCs/>
        </w:rPr>
        <w:t xml:space="preserve">del FEDER </w:t>
      </w:r>
      <w:r w:rsidRPr="00E72D29">
        <w:rPr>
          <w:rFonts w:ascii="Arial" w:hAnsi="Arial" w:cs="Arial"/>
          <w:bCs/>
        </w:rPr>
        <w:t>tiene la capacidad administrativa, financiera y operativa necesarias para cump</w:t>
      </w:r>
      <w:r>
        <w:rPr>
          <w:rFonts w:ascii="Arial" w:hAnsi="Arial" w:cs="Arial"/>
          <w:bCs/>
        </w:rPr>
        <w:t>lir las condiciones de la ayuda, en el sentido de los</w:t>
      </w:r>
      <w:r w:rsidRPr="00E72D29">
        <w:rPr>
          <w:rFonts w:ascii="Arial" w:hAnsi="Arial" w:cs="Arial"/>
          <w:bCs/>
        </w:rPr>
        <w:t xml:space="preserve"> requisitos específicos </w:t>
      </w:r>
      <w:r>
        <w:rPr>
          <w:rFonts w:ascii="Arial" w:hAnsi="Arial" w:cs="Arial"/>
          <w:bCs/>
        </w:rPr>
        <w:t>de</w:t>
      </w:r>
      <w:r w:rsidRPr="00E72D29">
        <w:rPr>
          <w:rFonts w:ascii="Arial" w:hAnsi="Arial" w:cs="Arial"/>
          <w:bCs/>
        </w:rPr>
        <w:t xml:space="preserve"> los productos o servicios que se han de obtener con la ayuda, plan financiero, </w:t>
      </w:r>
      <w:r>
        <w:rPr>
          <w:rFonts w:ascii="Arial" w:hAnsi="Arial" w:cs="Arial"/>
          <w:bCs/>
        </w:rPr>
        <w:t xml:space="preserve">calendario de ejecución, método a aplicar para la determinación de costes de la operación y condiciones de pago de la ayuda, así como disposición de los recursos financieros que cubran el coste de funcionamiento y mantenimiento de las infraestructuras o inversiones productivas. </w:t>
      </w:r>
    </w:p>
    <w:p w:rsidR="009A4EFF" w:rsidRPr="00B723EC" w:rsidRDefault="009A4EFF" w:rsidP="00330E1C">
      <w:pPr>
        <w:spacing w:line="240" w:lineRule="auto"/>
        <w:jc w:val="both"/>
        <w:rPr>
          <w:rFonts w:ascii="Arial" w:hAnsi="Arial" w:cs="Arial"/>
        </w:rPr>
      </w:pPr>
      <w:r w:rsidRPr="00B723EC">
        <w:rPr>
          <w:rFonts w:ascii="Arial" w:hAnsi="Arial" w:cs="Arial"/>
        </w:rPr>
        <w:t>Y para que así conste, a los efectos legales de poder obtener la condición de beneficiario de la ayuda, firma la presente declaración.</w:t>
      </w:r>
    </w:p>
    <w:p w:rsidR="00330E1C" w:rsidRDefault="00330E1C" w:rsidP="00330E1C">
      <w:pPr>
        <w:spacing w:line="240" w:lineRule="auto"/>
        <w:jc w:val="both"/>
        <w:rPr>
          <w:rFonts w:ascii="Arial" w:hAnsi="Arial" w:cs="Arial"/>
        </w:rPr>
      </w:pPr>
    </w:p>
    <w:p w:rsidR="009A4EFF" w:rsidRDefault="009A4EFF" w:rsidP="00330E1C">
      <w:pPr>
        <w:spacing w:line="240" w:lineRule="auto"/>
        <w:jc w:val="both"/>
        <w:rPr>
          <w:rFonts w:ascii="Arial" w:hAnsi="Arial" w:cs="Arial"/>
          <w:b/>
          <w:szCs w:val="24"/>
        </w:rPr>
      </w:pPr>
      <w:r w:rsidRPr="00B723EC">
        <w:rPr>
          <w:rFonts w:ascii="Arial" w:hAnsi="Arial" w:cs="Arial"/>
        </w:rPr>
        <w:t>Cargo y nombre:</w:t>
      </w:r>
      <w:r w:rsidR="00847DA4">
        <w:rPr>
          <w:rFonts w:ascii="Arial" w:hAnsi="Arial" w:cs="Arial"/>
        </w:rPr>
        <w:t xml:space="preserve"> </w:t>
      </w:r>
      <w:r w:rsidR="00847DA4">
        <w:rPr>
          <w:rFonts w:ascii="Arial" w:hAnsi="Arial" w:cs="Arial"/>
          <w:bCs/>
        </w:rPr>
        <w:t>……………………………………………………………………………</w:t>
      </w:r>
      <w:r w:rsidR="00847DA4">
        <w:rPr>
          <w:rFonts w:ascii="Arial" w:hAnsi="Arial" w:cs="Arial"/>
          <w:bCs/>
        </w:rPr>
        <w:t>….</w:t>
      </w:r>
      <w:bookmarkStart w:id="0" w:name="_GoBack"/>
      <w:bookmarkEnd w:id="0"/>
    </w:p>
    <w:sectPr w:rsidR="009A4EFF" w:rsidSect="00244494">
      <w:headerReference w:type="default" r:id="rId7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6F" w:rsidRDefault="0066076F" w:rsidP="0033118A">
      <w:pPr>
        <w:spacing w:after="0" w:line="240" w:lineRule="auto"/>
      </w:pPr>
      <w:r>
        <w:separator/>
      </w:r>
    </w:p>
  </w:endnote>
  <w:endnote w:type="continuationSeparator" w:id="0">
    <w:p w:rsidR="0066076F" w:rsidRDefault="0066076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6F" w:rsidRDefault="0066076F" w:rsidP="0033118A">
      <w:pPr>
        <w:spacing w:after="0" w:line="240" w:lineRule="auto"/>
      </w:pPr>
      <w:r>
        <w:separator/>
      </w:r>
    </w:p>
  </w:footnote>
  <w:footnote w:type="continuationSeparator" w:id="0">
    <w:p w:rsidR="0066076F" w:rsidRDefault="0066076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0E1C" w:rsidTr="00244494">
      <w:trPr>
        <w:cantSplit/>
        <w:trHeight w:hRule="exact" w:val="2608"/>
      </w:trPr>
      <w:tc>
        <w:tcPr>
          <w:tcW w:w="11906" w:type="dxa"/>
          <w:noWrap/>
        </w:tcPr>
        <w:p w:rsidR="00330E1C" w:rsidRDefault="00330E1C" w:rsidP="006B168C">
          <w:pPr>
            <w:pStyle w:val="Encabezado"/>
            <w:jc w:val="center"/>
          </w:pPr>
        </w:p>
        <w:p w:rsidR="00330E1C" w:rsidRDefault="00330E1C" w:rsidP="006B168C">
          <w:r w:rsidRPr="00590408">
            <w:rPr>
              <w:noProof/>
              <w:sz w:val="2"/>
              <w:szCs w:val="2"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70485</wp:posOffset>
                </wp:positionV>
                <wp:extent cx="6314440" cy="1647190"/>
                <wp:effectExtent l="0" t="0" r="0" b="0"/>
                <wp:wrapThrough wrapText="bothSides">
                  <wp:wrapPolygon edited="0">
                    <wp:start x="16487" y="749"/>
                    <wp:lineTo x="3910" y="2498"/>
                    <wp:lineTo x="1759" y="2998"/>
                    <wp:lineTo x="1759" y="12990"/>
                    <wp:lineTo x="2998" y="13240"/>
                    <wp:lineTo x="17204" y="13240"/>
                    <wp:lineTo x="3389" y="14739"/>
                    <wp:lineTo x="3389" y="17237"/>
                    <wp:lineTo x="0" y="20234"/>
                    <wp:lineTo x="0" y="21234"/>
                    <wp:lineTo x="11404" y="21234"/>
                    <wp:lineTo x="11730" y="20734"/>
                    <wp:lineTo x="20201" y="17487"/>
                    <wp:lineTo x="20397" y="17237"/>
                    <wp:lineTo x="20657" y="14739"/>
                    <wp:lineTo x="20722" y="5246"/>
                    <wp:lineTo x="3323" y="5246"/>
                    <wp:lineTo x="21504" y="1749"/>
                    <wp:lineTo x="21504" y="749"/>
                    <wp:lineTo x="16487" y="749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440" cy="1647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0E1C" w:rsidRPr="006B168C" w:rsidRDefault="00330E1C" w:rsidP="006B168C">
          <w:pPr>
            <w:tabs>
              <w:tab w:val="left" w:pos="2160"/>
            </w:tabs>
          </w:pPr>
        </w:p>
      </w:tc>
    </w:tr>
  </w:tbl>
  <w:p w:rsidR="00330E1C" w:rsidRPr="005271AF" w:rsidRDefault="00330E1C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0218A"/>
    <w:multiLevelType w:val="hybridMultilevel"/>
    <w:tmpl w:val="2E6A0DCE"/>
    <w:lvl w:ilvl="0" w:tplc="E1DC34F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8444EE7"/>
    <w:multiLevelType w:val="hybridMultilevel"/>
    <w:tmpl w:val="60B2EDE8"/>
    <w:lvl w:ilvl="0" w:tplc="46F0FB4C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7B"/>
    <w:rsid w:val="00047D79"/>
    <w:rsid w:val="0008395D"/>
    <w:rsid w:val="000A2455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87969"/>
    <w:rsid w:val="002C71E3"/>
    <w:rsid w:val="00330E1C"/>
    <w:rsid w:val="0033118A"/>
    <w:rsid w:val="003B62FF"/>
    <w:rsid w:val="003C26F0"/>
    <w:rsid w:val="003E237B"/>
    <w:rsid w:val="00411262"/>
    <w:rsid w:val="004639FA"/>
    <w:rsid w:val="004E7DEE"/>
    <w:rsid w:val="005271AF"/>
    <w:rsid w:val="00546BB5"/>
    <w:rsid w:val="00590408"/>
    <w:rsid w:val="005B447F"/>
    <w:rsid w:val="0062497A"/>
    <w:rsid w:val="0066076F"/>
    <w:rsid w:val="00681F44"/>
    <w:rsid w:val="006B168C"/>
    <w:rsid w:val="006E3224"/>
    <w:rsid w:val="00752411"/>
    <w:rsid w:val="00805E6D"/>
    <w:rsid w:val="008073CD"/>
    <w:rsid w:val="008259CF"/>
    <w:rsid w:val="00846B0B"/>
    <w:rsid w:val="00847DA4"/>
    <w:rsid w:val="00897A42"/>
    <w:rsid w:val="008B55BB"/>
    <w:rsid w:val="008E3810"/>
    <w:rsid w:val="009A4EFF"/>
    <w:rsid w:val="00A01ACF"/>
    <w:rsid w:val="00A441B7"/>
    <w:rsid w:val="00B50F1A"/>
    <w:rsid w:val="00BA3094"/>
    <w:rsid w:val="00BE16FF"/>
    <w:rsid w:val="00BE6D23"/>
    <w:rsid w:val="00C33C73"/>
    <w:rsid w:val="00C44004"/>
    <w:rsid w:val="00C962A3"/>
    <w:rsid w:val="00CA48B6"/>
    <w:rsid w:val="00D0196C"/>
    <w:rsid w:val="00E51EB8"/>
    <w:rsid w:val="00F217D2"/>
    <w:rsid w:val="00F5220C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39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2879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nsejeria\DG%20Economia%20y%20Planificacion\Fondos%20Europeos\SANTIAGO\CEHAD%20-%20SAH%20-%20DGPFE%20-%20SGFE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CEHAD - SAH - DGPFE - SGFE - Color.dotx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2023-06-29T10:34:00Z</dcterms:created>
  <dcterms:modified xsi:type="dcterms:W3CDTF">2023-06-29T10:37:00Z</dcterms:modified>
</cp:coreProperties>
</file>